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7FF5" w14:textId="6F5FF1A0" w:rsidR="00D350D2" w:rsidRPr="00171D33" w:rsidRDefault="006E60F9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578B7" wp14:editId="1C59EAFB">
                <wp:simplePos x="0" y="0"/>
                <wp:positionH relativeFrom="margin">
                  <wp:align>right</wp:align>
                </wp:positionH>
                <wp:positionV relativeFrom="paragraph">
                  <wp:posOffset>-633095</wp:posOffset>
                </wp:positionV>
                <wp:extent cx="2305050" cy="17335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68952" w14:textId="42F987DF" w:rsidR="006E60F9" w:rsidRDefault="006E60F9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881C88F" wp14:editId="3098DDCA">
                                  <wp:extent cx="1718310" cy="4635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b="8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03" cy="478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DC737" w14:textId="77777777" w:rsidR="00014CCD" w:rsidRDefault="00014CCD" w:rsidP="00014CCD">
                            <w:pPr>
                              <w:spacing w:after="40" w:line="240" w:lineRule="auto"/>
                              <w:ind w:right="487"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5A6520B4" w14:textId="1525EB3A" w:rsidR="00014CCD" w:rsidRPr="00014CCD" w:rsidRDefault="00014CCD" w:rsidP="00014CCD">
                            <w:pPr>
                              <w:spacing w:after="40" w:line="240" w:lineRule="auto"/>
                              <w:ind w:right="487"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4CC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IDEWE Leuven</w:t>
                            </w:r>
                          </w:p>
                          <w:p w14:paraId="74A48A4E" w14:textId="77777777" w:rsidR="00014CCD" w:rsidRPr="00014CCD" w:rsidRDefault="00014CCD" w:rsidP="00014CCD">
                            <w:pPr>
                              <w:spacing w:after="40" w:line="240" w:lineRule="auto"/>
                              <w:ind w:right="487" w:firstLine="72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14CC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Interleuvenlaan</w:t>
                            </w:r>
                            <w:proofErr w:type="spellEnd"/>
                            <w:r w:rsidRPr="00014CC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58</w:t>
                            </w:r>
                          </w:p>
                          <w:p w14:paraId="675AC845" w14:textId="77777777" w:rsidR="00014CCD" w:rsidRPr="00014CCD" w:rsidRDefault="00014CCD" w:rsidP="00014CCD">
                            <w:pPr>
                              <w:spacing w:after="40" w:line="240" w:lineRule="auto"/>
                              <w:ind w:right="487" w:firstLine="72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4CC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3001 Heverlee</w:t>
                            </w:r>
                          </w:p>
                          <w:p w14:paraId="4CE0D1F2" w14:textId="77777777" w:rsidR="00014CCD" w:rsidRPr="00014CCD" w:rsidRDefault="00014CCD" w:rsidP="00014CCD">
                            <w:pPr>
                              <w:spacing w:after="40" w:line="240" w:lineRule="auto"/>
                              <w:ind w:right="-80" w:firstLine="72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4CC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Tel: 016/390438</w:t>
                            </w:r>
                          </w:p>
                          <w:p w14:paraId="79DE4AD4" w14:textId="31621752" w:rsidR="006E60F9" w:rsidRPr="00014CCD" w:rsidRDefault="00014CCD" w:rsidP="00014CCD">
                            <w:pPr>
                              <w:spacing w:after="40"/>
                              <w:ind w:firstLine="720"/>
                              <w:rPr>
                                <w:color w:val="0070C0"/>
                              </w:rPr>
                            </w:pPr>
                            <w:r w:rsidRPr="00014CCD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www.idewe.be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78B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30.3pt;margin-top:-49.85pt;width:181.5pt;height:136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" fillcolor="white [3201]" stroked="f" strokeweight=".5pt">
                <v:textbox>
                  <w:txbxContent>
                    <w:p w14:paraId="51068952" w14:textId="42F987DF" w:rsidR="006E60F9" w:rsidRDefault="006E60F9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881C88F" wp14:editId="3098DDCA">
                            <wp:extent cx="1718310" cy="4635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b="8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2203" cy="4780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DC737" w14:textId="77777777" w:rsidR="00014CCD" w:rsidRDefault="00014CCD" w:rsidP="00014CCD">
                      <w:pPr>
                        <w:spacing w:after="40" w:line="240" w:lineRule="auto"/>
                        <w:ind w:right="487"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</w:p>
                    <w:p w14:paraId="5A6520B4" w14:textId="1525EB3A" w:rsidR="00014CCD" w:rsidRPr="00014CCD" w:rsidRDefault="00014CCD" w:rsidP="00014CCD">
                      <w:pPr>
                        <w:spacing w:after="40" w:line="240" w:lineRule="auto"/>
                        <w:ind w:right="487"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014CCD">
                        <w:rPr>
                          <w:rFonts w:ascii="Arial" w:hAnsi="Arial" w:cs="Arial"/>
                          <w:b/>
                          <w:bCs/>
                          <w:color w:val="0070C0"/>
                          <w:sz w:val="16"/>
                          <w:szCs w:val="16"/>
                        </w:rPr>
                        <w:t>IDEWE Leuven</w:t>
                      </w:r>
                    </w:p>
                    <w:p w14:paraId="74A48A4E" w14:textId="77777777" w:rsidR="00014CCD" w:rsidRPr="00014CCD" w:rsidRDefault="00014CCD" w:rsidP="00014CCD">
                      <w:pPr>
                        <w:spacing w:after="40" w:line="240" w:lineRule="auto"/>
                        <w:ind w:right="487" w:firstLine="720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 w:rsidRPr="00014CC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Interleuvenlaan</w:t>
                      </w:r>
                      <w:proofErr w:type="spellEnd"/>
                      <w:r w:rsidRPr="00014CC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58</w:t>
                      </w:r>
                    </w:p>
                    <w:p w14:paraId="675AC845" w14:textId="77777777" w:rsidR="00014CCD" w:rsidRPr="00014CCD" w:rsidRDefault="00014CCD" w:rsidP="00014CCD">
                      <w:pPr>
                        <w:spacing w:after="40" w:line="240" w:lineRule="auto"/>
                        <w:ind w:right="487" w:firstLine="720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014CC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3001 Heverlee</w:t>
                      </w:r>
                    </w:p>
                    <w:p w14:paraId="4CE0D1F2" w14:textId="77777777" w:rsidR="00014CCD" w:rsidRPr="00014CCD" w:rsidRDefault="00014CCD" w:rsidP="00014CCD">
                      <w:pPr>
                        <w:spacing w:after="40" w:line="240" w:lineRule="auto"/>
                        <w:ind w:right="-80" w:firstLine="720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014CC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Tel: 016/390438</w:t>
                      </w:r>
                    </w:p>
                    <w:p w14:paraId="79DE4AD4" w14:textId="31621752" w:rsidR="006E60F9" w:rsidRPr="00014CCD" w:rsidRDefault="00014CCD" w:rsidP="00014CCD">
                      <w:pPr>
                        <w:spacing w:after="40"/>
                        <w:ind w:firstLine="720"/>
                        <w:rPr>
                          <w:color w:val="0070C0"/>
                        </w:rPr>
                      </w:pPr>
                      <w:r w:rsidRPr="00014CCD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www.idewe.be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0D2" w:rsidRPr="00171D33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1DE4151" wp14:editId="22B79A5D">
            <wp:simplePos x="0" y="0"/>
            <wp:positionH relativeFrom="page">
              <wp:posOffset>311150</wp:posOffset>
            </wp:positionH>
            <wp:positionV relativeFrom="paragraph">
              <wp:posOffset>-817245</wp:posOffset>
            </wp:positionV>
            <wp:extent cx="3295650" cy="2112009"/>
            <wp:effectExtent l="0" t="0" r="0" b="0"/>
            <wp:wrapNone/>
            <wp:docPr id="3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71"/>
                    <a:stretch/>
                  </pic:blipFill>
                  <pic:spPr bwMode="auto">
                    <a:xfrm>
                      <a:off x="0" y="0"/>
                      <a:ext cx="3295905" cy="21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7C0E2" w14:textId="77777777" w:rsidR="00D350D2" w:rsidRPr="006E60F9" w:rsidRDefault="00D350D2" w:rsidP="00D350D2">
      <w:pPr>
        <w:spacing w:after="0" w:line="240" w:lineRule="auto"/>
        <w:jc w:val="right"/>
        <w:rPr>
          <w:rFonts w:ascii="Arial" w:eastAsia="Times New Roman" w:hAnsi="Arial" w:cs="Arial"/>
          <w:color w:val="0070C0"/>
          <w:sz w:val="20"/>
          <w:szCs w:val="20"/>
        </w:rPr>
      </w:pPr>
    </w:p>
    <w:p w14:paraId="314F77A4" w14:textId="77777777" w:rsidR="00D350D2" w:rsidRPr="00171D33" w:rsidRDefault="00D350D2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0ADAABD" w14:textId="6DD1E292" w:rsidR="00D350D2" w:rsidRDefault="00D350D2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7EDEF2E" w14:textId="6DFD802A" w:rsidR="007E2806" w:rsidRDefault="007E2806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12ABDE6" w14:textId="4FC3F719" w:rsidR="007E2806" w:rsidRDefault="007E2806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BEB4C0E" w14:textId="7CD183FB" w:rsidR="007E2806" w:rsidRDefault="007E2806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5BF70A1" w14:textId="26AD5703" w:rsidR="007E2806" w:rsidRPr="00171D33" w:rsidRDefault="007E2806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17BFE89" w14:textId="77777777" w:rsidR="00D350D2" w:rsidRPr="00171D33" w:rsidRDefault="00D350D2" w:rsidP="00D350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CE09A7E" w14:textId="5C384F7E" w:rsidR="00D350D2" w:rsidRPr="00C15E75" w:rsidRDefault="006424E7" w:rsidP="00D350D2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[Datum]</w:t>
      </w:r>
    </w:p>
    <w:p w14:paraId="4F93D3FA" w14:textId="77777777" w:rsidR="00D350D2" w:rsidRPr="00D97770" w:rsidRDefault="00D350D2" w:rsidP="00D350D2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7537EF90" w14:textId="77777777" w:rsidR="00D350D2" w:rsidRDefault="00D350D2" w:rsidP="00D350D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EE6E08" w14:textId="77777777" w:rsidR="00D350D2" w:rsidRPr="00D97770" w:rsidRDefault="00D350D2" w:rsidP="00D350D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001986" w14:textId="40D265DD" w:rsidR="00D350D2" w:rsidRPr="00D350D2" w:rsidRDefault="00D350D2" w:rsidP="006F7B11">
      <w:pPr>
        <w:jc w:val="both"/>
        <w:rPr>
          <w:rFonts w:ascii="Arial" w:hAnsi="Arial" w:cs="Arial"/>
        </w:rPr>
      </w:pPr>
      <w:r w:rsidRPr="00D350D2">
        <w:rPr>
          <w:rFonts w:ascii="Arial" w:hAnsi="Arial" w:cs="Arial"/>
        </w:rPr>
        <w:t xml:space="preserve">Beste </w:t>
      </w:r>
      <w:r w:rsidR="007E2806">
        <w:rPr>
          <w:rFonts w:ascii="Arial" w:hAnsi="Arial" w:cs="Arial"/>
        </w:rPr>
        <w:t>dokter</w:t>
      </w:r>
      <w:r w:rsidRPr="00D350D2">
        <w:rPr>
          <w:rFonts w:ascii="Arial" w:hAnsi="Arial" w:cs="Arial"/>
        </w:rPr>
        <w:t xml:space="preserve">, </w:t>
      </w:r>
    </w:p>
    <w:p w14:paraId="01E003D3" w14:textId="00E1E314" w:rsidR="00D350D2" w:rsidRDefault="00D350D2" w:rsidP="006F7B11">
      <w:pPr>
        <w:jc w:val="both"/>
        <w:rPr>
          <w:rFonts w:ascii="Arial" w:hAnsi="Arial" w:cs="Arial"/>
        </w:rPr>
      </w:pPr>
    </w:p>
    <w:p w14:paraId="74D138B9" w14:textId="4C212AE0" w:rsidR="007E2806" w:rsidRDefault="007E2806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Onze medewerker – zorg/hulpverlener</w:t>
      </w:r>
      <w:r w:rsidR="004D332E">
        <w:rPr>
          <w:rFonts w:ascii="Arial" w:hAnsi="Arial" w:cs="Arial"/>
        </w:rPr>
        <w:t xml:space="preserve"> aan klanten thuis </w:t>
      </w:r>
      <w:r>
        <w:rPr>
          <w:rFonts w:ascii="Arial" w:hAnsi="Arial" w:cs="Arial"/>
        </w:rPr>
        <w:t>……………………………………….</w:t>
      </w:r>
    </w:p>
    <w:p w14:paraId="211A2817" w14:textId="653971F3" w:rsidR="007E2806" w:rsidRDefault="007E2806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biedt zich</w:t>
      </w:r>
      <w:r w:rsidR="002E79FF">
        <w:rPr>
          <w:rFonts w:ascii="Arial" w:hAnsi="Arial" w:cs="Arial"/>
        </w:rPr>
        <w:t xml:space="preserve"> op onze vraag</w:t>
      </w:r>
      <w:r>
        <w:rPr>
          <w:rFonts w:ascii="Arial" w:hAnsi="Arial" w:cs="Arial"/>
        </w:rPr>
        <w:t xml:space="preserve"> bij u aan voor een coronatest</w:t>
      </w:r>
      <w:r w:rsidR="004D332E">
        <w:rPr>
          <w:rFonts w:ascii="Arial" w:hAnsi="Arial" w:cs="Arial"/>
        </w:rPr>
        <w:t xml:space="preserve"> en dit conform de richtlijnen van de overheid.</w:t>
      </w:r>
    </w:p>
    <w:p w14:paraId="61859708" w14:textId="1C8C309C" w:rsidR="007E2806" w:rsidRDefault="007E2806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onze medewerker heeft symptomen die wijzen op CO</w:t>
      </w:r>
      <w:r w:rsidR="00CC5B82">
        <w:rPr>
          <w:rFonts w:ascii="Arial" w:hAnsi="Arial" w:cs="Arial"/>
        </w:rPr>
        <w:t>VID-19.</w:t>
      </w:r>
    </w:p>
    <w:p w14:paraId="1F024AC7" w14:textId="191879B0" w:rsidR="007E2806" w:rsidRDefault="007E2806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4D332E">
        <w:rPr>
          <w:rFonts w:ascii="Arial" w:hAnsi="Arial" w:cs="Arial"/>
        </w:rPr>
        <w:t>onze medewerker heeft geen symptomen maar heeft de voorbije periode permanent gewerkt in een cohortteam in de thuiszorg/woonzorgcentrum of in schakelzorg.</w:t>
      </w:r>
    </w:p>
    <w:p w14:paraId="15E5913A" w14:textId="003C1F0E" w:rsidR="000E7C9D" w:rsidRDefault="004D332E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is voor een organisatie als Familiehulp essentieel om snel duidelijkheid te krijgen rond de </w:t>
      </w:r>
      <w:r w:rsidR="000E7C9D">
        <w:rPr>
          <w:rFonts w:ascii="Arial" w:hAnsi="Arial" w:cs="Arial"/>
        </w:rPr>
        <w:t>infectiestatus van onze medewerker zodat we de juiste preventiemaatregelen k</w:t>
      </w:r>
      <w:r w:rsidR="002E79FF">
        <w:rPr>
          <w:rFonts w:ascii="Arial" w:hAnsi="Arial" w:cs="Arial"/>
        </w:rPr>
        <w:t>unnen nemen bij werkhervatting.</w:t>
      </w:r>
    </w:p>
    <w:p w14:paraId="73BD1AF9" w14:textId="6B1F03BE" w:rsidR="004D332E" w:rsidRDefault="000E7C9D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Onze klanten behoren hoofdzakelijk tot de risicogroepen voor COVID-19. Wij willen hen maximaal beschermen door de juiste preventiemaatregelen conform de richtlijnen van de overheid.</w:t>
      </w:r>
    </w:p>
    <w:p w14:paraId="1FDF6D3D" w14:textId="5A16E3A2" w:rsidR="000E7C9D" w:rsidRDefault="000E7C9D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Wij vragen onze medewerker om het resultaat van de test zo snel mogelijk door te geven aan </w:t>
      </w:r>
      <w:r w:rsidR="002E79FF">
        <w:rPr>
          <w:rFonts w:ascii="Arial" w:hAnsi="Arial" w:cs="Arial"/>
        </w:rPr>
        <w:t>zijn/</w:t>
      </w:r>
      <w:r>
        <w:rPr>
          <w:rFonts w:ascii="Arial" w:hAnsi="Arial" w:cs="Arial"/>
        </w:rPr>
        <w:t xml:space="preserve">haar verantwoordelijke. </w:t>
      </w:r>
      <w:r w:rsidR="00CC5B82">
        <w:rPr>
          <w:rFonts w:ascii="Arial" w:hAnsi="Arial" w:cs="Arial"/>
        </w:rPr>
        <w:t xml:space="preserve">Wenst u zelf het resultaat door te geven aan de bedrijfsarts? Dit kan. Mail naar </w:t>
      </w:r>
      <w:hyperlink r:id="rId12" w:history="1">
        <w:r w:rsidR="00CC5B82" w:rsidRPr="002E79FF">
          <w:rPr>
            <w:rStyle w:val="Hyperlink"/>
            <w:rFonts w:ascii="Arial" w:hAnsi="Arial" w:cs="Arial"/>
            <w:highlight w:val="yellow"/>
          </w:rPr>
          <w:t>familiehulp@idewe.be</w:t>
        </w:r>
      </w:hyperlink>
      <w:r w:rsidR="00CC5B82" w:rsidRPr="002E79FF">
        <w:rPr>
          <w:rFonts w:ascii="Arial" w:hAnsi="Arial" w:cs="Arial"/>
          <w:highlight w:val="yellow"/>
        </w:rPr>
        <w:t>.</w:t>
      </w:r>
    </w:p>
    <w:p w14:paraId="63D59E1E" w14:textId="160D64BA" w:rsidR="00CC5B82" w:rsidRDefault="00CC5B82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Wij bedanken u voor uw medewerking,</w:t>
      </w:r>
    </w:p>
    <w:p w14:paraId="613672E0" w14:textId="77777777" w:rsidR="007E2806" w:rsidRPr="00D350D2" w:rsidRDefault="007E2806" w:rsidP="006F7B11">
      <w:pPr>
        <w:jc w:val="both"/>
        <w:rPr>
          <w:rFonts w:ascii="Arial" w:hAnsi="Arial" w:cs="Arial"/>
        </w:rPr>
      </w:pPr>
      <w:bookmarkStart w:id="0" w:name="_GoBack"/>
      <w:bookmarkEnd w:id="0"/>
    </w:p>
    <w:p w14:paraId="7D1CB36D" w14:textId="77777777" w:rsidR="00433D5D" w:rsidRDefault="00D350D2" w:rsidP="006F7B11">
      <w:pPr>
        <w:jc w:val="both"/>
        <w:rPr>
          <w:rFonts w:ascii="Arial" w:hAnsi="Arial" w:cs="Arial"/>
        </w:rPr>
      </w:pPr>
      <w:r w:rsidRPr="00D350D2">
        <w:rPr>
          <w:rFonts w:ascii="Arial" w:hAnsi="Arial" w:cs="Arial"/>
        </w:rPr>
        <w:t xml:space="preserve">Met vriendelijke groeten, </w:t>
      </w:r>
    </w:p>
    <w:p w14:paraId="511C5D19" w14:textId="4FE3AA44" w:rsidR="00AE414A" w:rsidRDefault="00AE414A" w:rsidP="006F7B11">
      <w:pPr>
        <w:jc w:val="both"/>
        <w:rPr>
          <w:rFonts w:ascii="Arial" w:hAnsi="Arial" w:cs="Arial"/>
        </w:rPr>
      </w:pPr>
    </w:p>
    <w:p w14:paraId="6C07DC6D" w14:textId="77777777" w:rsidR="00CC5B82" w:rsidRDefault="00CC5B82" w:rsidP="006F7B11">
      <w:pPr>
        <w:jc w:val="both"/>
        <w:rPr>
          <w:rFonts w:ascii="Arial" w:hAnsi="Arial" w:cs="Arial"/>
        </w:rPr>
      </w:pPr>
    </w:p>
    <w:p w14:paraId="4EC75F97" w14:textId="51AB0350" w:rsidR="00CC5B82" w:rsidRDefault="00CC5B82" w:rsidP="006F7B11">
      <w:pPr>
        <w:jc w:val="both"/>
        <w:rPr>
          <w:rFonts w:ascii="Arial" w:hAnsi="Arial" w:cs="Arial"/>
        </w:rPr>
      </w:pPr>
    </w:p>
    <w:p w14:paraId="3D5C453E" w14:textId="2E53BC24" w:rsidR="00CC5B82" w:rsidRDefault="00CC5B82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 Demeulemeester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Dokter Katrien De Grez</w:t>
      </w:r>
    </w:p>
    <w:p w14:paraId="7CB29A2D" w14:textId="21E7ACFA" w:rsidR="00CC5B82" w:rsidRPr="00D350D2" w:rsidRDefault="00CC5B82" w:rsidP="006F7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algemeen directeur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coördinerend bedrijfsarts</w:t>
      </w:r>
    </w:p>
    <w:sectPr w:rsidR="00CC5B82" w:rsidRPr="00D350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B54"/>
    <w:multiLevelType w:val="hybridMultilevel"/>
    <w:tmpl w:val="E5709810"/>
    <w:lvl w:ilvl="0" w:tplc="A57AAE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2"/>
    <w:rsid w:val="00012A39"/>
    <w:rsid w:val="00014CCD"/>
    <w:rsid w:val="000567C3"/>
    <w:rsid w:val="000963E6"/>
    <w:rsid w:val="00096854"/>
    <w:rsid w:val="000B0B2C"/>
    <w:rsid w:val="000E7C9D"/>
    <w:rsid w:val="001250AE"/>
    <w:rsid w:val="001463F0"/>
    <w:rsid w:val="00182773"/>
    <w:rsid w:val="001E1B2B"/>
    <w:rsid w:val="002C227E"/>
    <w:rsid w:val="002E79FF"/>
    <w:rsid w:val="00315463"/>
    <w:rsid w:val="003C4484"/>
    <w:rsid w:val="003D66D5"/>
    <w:rsid w:val="00433D5D"/>
    <w:rsid w:val="004D332E"/>
    <w:rsid w:val="005216E1"/>
    <w:rsid w:val="005610AE"/>
    <w:rsid w:val="00571F70"/>
    <w:rsid w:val="006424E7"/>
    <w:rsid w:val="006D7742"/>
    <w:rsid w:val="006E60F9"/>
    <w:rsid w:val="006F3B34"/>
    <w:rsid w:val="006F7B11"/>
    <w:rsid w:val="00733C1E"/>
    <w:rsid w:val="0079604C"/>
    <w:rsid w:val="007B3BA1"/>
    <w:rsid w:val="007E2806"/>
    <w:rsid w:val="007E6235"/>
    <w:rsid w:val="008C7FC9"/>
    <w:rsid w:val="008E6BAB"/>
    <w:rsid w:val="00922B3E"/>
    <w:rsid w:val="0096622F"/>
    <w:rsid w:val="00AB28A9"/>
    <w:rsid w:val="00AE28E2"/>
    <w:rsid w:val="00AE414A"/>
    <w:rsid w:val="00AF371D"/>
    <w:rsid w:val="00AF6246"/>
    <w:rsid w:val="00AF73F6"/>
    <w:rsid w:val="00B24075"/>
    <w:rsid w:val="00B47C71"/>
    <w:rsid w:val="00B62637"/>
    <w:rsid w:val="00B6525A"/>
    <w:rsid w:val="00B65522"/>
    <w:rsid w:val="00C067B0"/>
    <w:rsid w:val="00C15E75"/>
    <w:rsid w:val="00C33D7F"/>
    <w:rsid w:val="00C522BA"/>
    <w:rsid w:val="00CB645B"/>
    <w:rsid w:val="00CC5B82"/>
    <w:rsid w:val="00D350D2"/>
    <w:rsid w:val="00D66BF4"/>
    <w:rsid w:val="00E552DE"/>
    <w:rsid w:val="00E74E96"/>
    <w:rsid w:val="00ED408D"/>
    <w:rsid w:val="00F0755C"/>
    <w:rsid w:val="00F13B06"/>
    <w:rsid w:val="00F4364A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DA46"/>
  <w15:chartTrackingRefBased/>
  <w15:docId w15:val="{7863DC2C-12F6-4FB7-9704-E3E7167D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0D2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50D2"/>
    <w:rPr>
      <w:color w:val="0563C1"/>
      <w:u w:val="single"/>
    </w:rPr>
  </w:style>
  <w:style w:type="paragraph" w:customStyle="1" w:styleId="Default">
    <w:name w:val="Default"/>
    <w:rsid w:val="00D350D2"/>
    <w:pPr>
      <w:autoSpaceDE w:val="0"/>
      <w:autoSpaceDN w:val="0"/>
      <w:adjustRightInd w:val="0"/>
      <w:spacing w:after="0" w:line="240" w:lineRule="auto"/>
    </w:pPr>
    <w:rPr>
      <w:rFonts w:ascii="FlandersArtSans-Regular" w:eastAsia="Calibri" w:hAnsi="FlandersArtSans-Regular" w:cs="FlandersArtSans-Regular"/>
      <w:color w:val="000000"/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22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2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2BA"/>
    <w:rPr>
      <w:rFonts w:ascii="Calibri" w:eastAsia="Calibri" w:hAnsi="Calibri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2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2BA"/>
    <w:rPr>
      <w:rFonts w:ascii="Calibri" w:eastAsia="Calibri" w:hAnsi="Calibri" w:cs="Times New Roman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2BA"/>
    <w:rPr>
      <w:rFonts w:ascii="Segoe UI" w:eastAsia="Calibr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0B0B2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3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27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1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1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miliehulp@idew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fiche xmlns="518312eb-c914-4db3-9881-d736fc432a68">Formulier</Type_x0020_fiche>
    <_dlc_DocId xmlns="767142ff-36ea-47c7-b734-8bbf5d1db5cb">KFQUVFUVWUDY-560175144-17</_dlc_DocId>
    <_dlc_DocIdUrl xmlns="767142ff-36ea-47c7-b734-8bbf5d1db5cb">
      <Url>https://joost.familiehulp.be/teams/Communicatie_Coronavirus/_layouts/15/DocIdRedir.aspx?ID=KFQUVFUVWUDY-560175144-17</Url>
      <Description>KFQUVFUVWUDY-560175144-17</Description>
    </_dlc_DocIdUrl>
    <Onderwerp xmlns="518312eb-c914-4db3-9881-d736fc432a68">Acute zorg</Onderwerp>
    <Documentstatus xmlns="518312eb-c914-4db3-9881-d736fc432a68">definitief</Documentstatus>
    <Taal xmlns="518312eb-c914-4db3-9881-d736fc432a68">Nederlands</Ta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F3006ED2BE548B4F834512711CB0F" ma:contentTypeVersion="5" ma:contentTypeDescription="Een nieuw document maken." ma:contentTypeScope="" ma:versionID="e78d6293519a1cec4cc5d5daa87283ef">
  <xsd:schema xmlns:xsd="http://www.w3.org/2001/XMLSchema" xmlns:xs="http://www.w3.org/2001/XMLSchema" xmlns:p="http://schemas.microsoft.com/office/2006/metadata/properties" xmlns:ns1="518312eb-c914-4db3-9881-d736fc432a68" xmlns:ns3="767142ff-36ea-47c7-b734-8bbf5d1db5cb" xmlns:ns4="c5b3741c-956f-4ada-8500-6726760b637e" targetNamespace="http://schemas.microsoft.com/office/2006/metadata/properties" ma:root="true" ma:fieldsID="9e9d8f95bc55fe2a6509426d77405b32" ns1:_="" ns3:_="" ns4:_="">
    <xsd:import namespace="518312eb-c914-4db3-9881-d736fc432a68"/>
    <xsd:import namespace="767142ff-36ea-47c7-b734-8bbf5d1db5cb"/>
    <xsd:import namespace="c5b3741c-956f-4ada-8500-6726760b637e"/>
    <xsd:element name="properties">
      <xsd:complexType>
        <xsd:sequence>
          <xsd:element name="documentManagement">
            <xsd:complexType>
              <xsd:all>
                <xsd:element ref="ns1:Onderwerp" minOccurs="0"/>
                <xsd:element ref="ns1:Type_x0020_fich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1:Documentstatus" minOccurs="0"/>
                <xsd:element ref="ns1:Ta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312eb-c914-4db3-9881-d736fc432a68" elementFormDefault="qualified">
    <xsd:import namespace="http://schemas.microsoft.com/office/2006/documentManagement/types"/>
    <xsd:import namespace="http://schemas.microsoft.com/office/infopath/2007/PartnerControls"/>
    <xsd:element name="Onderwerp" ma:index="0" nillable="true" ma:displayName="Onderwerp" ma:internalName="Onderwerp">
      <xsd:simpleType>
        <xsd:restriction base="dms:Text">
          <xsd:maxLength value="255"/>
        </xsd:restriction>
      </xsd:simpleType>
    </xsd:element>
    <xsd:element name="Type_x0020_fiche" ma:index="3" nillable="true" ma:displayName="Type fiche" ma:default="Infofiche" ma:format="Dropdown" ma:internalName="Type_x0020_fiche">
      <xsd:simpleType>
        <xsd:union memberTypes="dms:Text">
          <xsd:simpleType>
            <xsd:restriction base="dms:Choice">
              <xsd:enumeration value="Infofiche"/>
              <xsd:enumeration value="Instructiefiche"/>
              <xsd:enumeration value="Typ keuze 3"/>
            </xsd:restriction>
          </xsd:simpleType>
        </xsd:union>
      </xsd:simpleType>
    </xsd:element>
    <xsd:element name="Documentstatus" ma:index="14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Taal" ma:index="15" nillable="true" ma:displayName="Taal" ma:default="Nederlands" ma:format="Dropdown" ma:internalName="Taal">
      <xsd:simpleType>
        <xsd:restriction base="dms:Choice">
          <xsd:enumeration value="Nederlands"/>
          <xsd:enumeration value="Frans"/>
          <xsd:enumeration value="Enge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142ff-36ea-47c7-b734-8bbf5d1db5c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CE2154-8509-4675-9FE3-C23353C6DB44}">
  <ds:schemaRefs>
    <ds:schemaRef ds:uri="http://schemas.microsoft.com/office/2006/metadata/properties"/>
    <ds:schemaRef ds:uri="http://schemas.microsoft.com/office/infopath/2007/PartnerControls"/>
    <ds:schemaRef ds:uri="518312eb-c914-4db3-9881-d736fc432a68"/>
    <ds:schemaRef ds:uri="767142ff-36ea-47c7-b734-8bbf5d1db5cb"/>
  </ds:schemaRefs>
</ds:datastoreItem>
</file>

<file path=customXml/itemProps2.xml><?xml version="1.0" encoding="utf-8"?>
<ds:datastoreItem xmlns:ds="http://schemas.openxmlformats.org/officeDocument/2006/customXml" ds:itemID="{2E41A3E5-61E6-4EDC-B053-F3C79F05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312eb-c914-4db3-9881-d736fc432a68"/>
    <ds:schemaRef ds:uri="767142ff-36ea-47c7-b734-8bbf5d1db5cb"/>
    <ds:schemaRef ds:uri="c5b3741c-956f-4ada-8500-6726760b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0D5EF-503D-4DC9-8204-CECE376B9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10B77-D4EB-4414-BDB6-88F7EDDF48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8D01A4FA.dotm</Template>
  <TotalTime>32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Corona_standaardbrief_acute_zorg_en_PD</vt:lpstr>
    </vt:vector>
  </TitlesOfParts>
  <Company>RealDolmen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Corona_standaardbrief_acute_zorg_en_PD</dc:title>
  <dc:subject/>
  <dc:creator>Laura Leys</dc:creator>
  <cp:keywords/>
  <dc:description/>
  <cp:lastModifiedBy>Marleen Maes</cp:lastModifiedBy>
  <cp:revision>5</cp:revision>
  <dcterms:created xsi:type="dcterms:W3CDTF">2020-04-25T18:54:00Z</dcterms:created>
  <dcterms:modified xsi:type="dcterms:W3CDTF">2020-04-27T08:29:00Z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0x010100BE4F3006ED2BE548B4F834512711CB0F</vt:lpwstr>
  </property>
  <property fmtid="{D5CDD505-2E9C-101B-9397-08002B2CF9AE}" pid="3" name="_dlc_DocIdItemGuid">
    <vt:lpwstr>ae65ae34-0b92-40ec-ae0e-e8016d9d4ac0</vt:lpwstr>
  </property>
</Properties>
</file>